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63ABD" w:rsidRPr="00C63ABD" w:rsidTr="00C63AB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BD" w:rsidRPr="00C63ABD" w:rsidRDefault="00C63ABD" w:rsidP="00C63AB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63AB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BD" w:rsidRPr="00C63ABD" w:rsidRDefault="00C63ABD" w:rsidP="00C63AB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63ABD" w:rsidRPr="00C63ABD" w:rsidTr="00C63AB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63ABD" w:rsidRPr="00C63ABD" w:rsidRDefault="00C63ABD" w:rsidP="00C63A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3A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63ABD" w:rsidRPr="00C63ABD" w:rsidTr="00C63AB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ABD" w:rsidRPr="00C63ABD" w:rsidRDefault="00C63ABD" w:rsidP="00C63AB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3A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ABD" w:rsidRPr="00C63ABD" w:rsidRDefault="00C63ABD" w:rsidP="00C63A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3A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63ABD" w:rsidRPr="00C63ABD" w:rsidTr="00C63A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ABD" w:rsidRPr="00C63ABD" w:rsidRDefault="00C63ABD" w:rsidP="00C63A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AB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ABD" w:rsidRPr="00C63ABD" w:rsidRDefault="00C63ABD" w:rsidP="00C63A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ABD">
              <w:rPr>
                <w:rFonts w:ascii="Arial" w:hAnsi="Arial" w:cs="Arial"/>
                <w:sz w:val="24"/>
                <w:szCs w:val="24"/>
                <w:lang w:val="en-ZA" w:eastAsia="en-ZA"/>
              </w:rPr>
              <w:t>14.2813</w:t>
            </w:r>
          </w:p>
        </w:tc>
      </w:tr>
      <w:tr w:rsidR="00C63ABD" w:rsidRPr="00C63ABD" w:rsidTr="00C63A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ABD" w:rsidRPr="00C63ABD" w:rsidRDefault="00C63ABD" w:rsidP="00C63A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AB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ABD" w:rsidRPr="00C63ABD" w:rsidRDefault="00C63ABD" w:rsidP="00C63A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ABD">
              <w:rPr>
                <w:rFonts w:ascii="Arial" w:hAnsi="Arial" w:cs="Arial"/>
                <w:sz w:val="24"/>
                <w:szCs w:val="24"/>
                <w:lang w:val="en-ZA" w:eastAsia="en-ZA"/>
              </w:rPr>
              <w:t>18.7126</w:t>
            </w:r>
          </w:p>
        </w:tc>
      </w:tr>
      <w:tr w:rsidR="00C63ABD" w:rsidRPr="00C63ABD" w:rsidTr="00C63AB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3ABD" w:rsidRPr="00C63ABD" w:rsidRDefault="00C63ABD" w:rsidP="00C63A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AB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3ABD" w:rsidRPr="00C63ABD" w:rsidRDefault="00C63ABD" w:rsidP="00C63A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3ABD">
              <w:rPr>
                <w:rFonts w:ascii="Arial" w:hAnsi="Arial" w:cs="Arial"/>
                <w:sz w:val="24"/>
                <w:szCs w:val="24"/>
                <w:lang w:val="en-ZA" w:eastAsia="en-ZA"/>
              </w:rPr>
              <w:t>15.7006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93D5E" w:rsidRPr="00C93D5E" w:rsidTr="00C93D5E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5E" w:rsidRPr="00C93D5E" w:rsidRDefault="00C93D5E" w:rsidP="00C93D5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93D5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5E" w:rsidRPr="00C93D5E" w:rsidRDefault="00C93D5E" w:rsidP="00C93D5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93D5E" w:rsidRPr="00C93D5E" w:rsidTr="00C93D5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93D5E" w:rsidRPr="00C93D5E" w:rsidRDefault="00C93D5E" w:rsidP="00C93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93D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93D5E" w:rsidRPr="00C93D5E" w:rsidTr="00C93D5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3D5E" w:rsidRPr="00C93D5E" w:rsidRDefault="00C93D5E" w:rsidP="00C93D5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93D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3D5E" w:rsidRPr="00C93D5E" w:rsidRDefault="00C93D5E" w:rsidP="00C93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93D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93D5E" w:rsidRPr="00C93D5E" w:rsidTr="00C93D5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3D5E" w:rsidRPr="00C93D5E" w:rsidRDefault="00C93D5E" w:rsidP="00C93D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3D5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3D5E" w:rsidRPr="00C93D5E" w:rsidRDefault="00C93D5E" w:rsidP="00C93D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3D5E">
              <w:rPr>
                <w:rFonts w:ascii="Arial" w:hAnsi="Arial" w:cs="Arial"/>
                <w:sz w:val="24"/>
                <w:szCs w:val="24"/>
                <w:lang w:val="en-ZA" w:eastAsia="en-ZA"/>
              </w:rPr>
              <w:t>14.2956</w:t>
            </w:r>
          </w:p>
        </w:tc>
      </w:tr>
      <w:tr w:rsidR="00C93D5E" w:rsidRPr="00C93D5E" w:rsidTr="00C93D5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3D5E" w:rsidRPr="00C93D5E" w:rsidRDefault="00C93D5E" w:rsidP="00C93D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3D5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3D5E" w:rsidRPr="00C93D5E" w:rsidRDefault="00C93D5E" w:rsidP="00C93D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3D5E">
              <w:rPr>
                <w:rFonts w:ascii="Arial" w:hAnsi="Arial" w:cs="Arial"/>
                <w:sz w:val="24"/>
                <w:szCs w:val="24"/>
                <w:lang w:val="en-ZA" w:eastAsia="en-ZA"/>
              </w:rPr>
              <w:t>18.7798</w:t>
            </w:r>
          </w:p>
        </w:tc>
      </w:tr>
      <w:tr w:rsidR="00C93D5E" w:rsidRPr="00C93D5E" w:rsidTr="00C93D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93D5E" w:rsidRPr="00C93D5E" w:rsidRDefault="00C93D5E" w:rsidP="00C93D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3D5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93D5E" w:rsidRPr="00C93D5E" w:rsidRDefault="00C93D5E" w:rsidP="00C93D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93D5E">
              <w:rPr>
                <w:rFonts w:ascii="Arial" w:hAnsi="Arial" w:cs="Arial"/>
                <w:sz w:val="24"/>
                <w:szCs w:val="24"/>
                <w:lang w:val="en-ZA" w:eastAsia="en-ZA"/>
              </w:rPr>
              <w:t>15.7272</w:t>
            </w:r>
          </w:p>
        </w:tc>
      </w:tr>
    </w:tbl>
    <w:p w:rsidR="00C93D5E" w:rsidRPr="00035935" w:rsidRDefault="00C93D5E" w:rsidP="00035935">
      <w:bookmarkStart w:id="0" w:name="_GoBack"/>
      <w:bookmarkEnd w:id="0"/>
    </w:p>
    <w:sectPr w:rsidR="00C93D5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D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63ABD"/>
    <w:rsid w:val="00C8566A"/>
    <w:rsid w:val="00C93D5E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5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3D5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93D5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93D5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93D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93D5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93D5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3A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3A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93D5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93D5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93D5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93D5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3A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93D5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3A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93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5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3D5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93D5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93D5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93D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93D5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93D5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3A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3A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93D5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93D5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93D5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93D5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3A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93D5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3A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93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2016-07-27T09:01:00Z</dcterms:created>
  <dcterms:modified xsi:type="dcterms:W3CDTF">2016-07-27T14:03:00Z</dcterms:modified>
</cp:coreProperties>
</file>